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260737">
        <w:rPr>
          <w:lang w:val="ro-RO"/>
        </w:rPr>
        <w:t xml:space="preserve">                              </w:t>
      </w:r>
      <w:r w:rsidR="00680009">
        <w:rPr>
          <w:lang w:val="ro-RO"/>
        </w:rPr>
        <w:t xml:space="preserve"> </w:t>
      </w:r>
      <w:r w:rsidR="003C5B19">
        <w:rPr>
          <w:lang w:val="ro-RO"/>
        </w:rPr>
        <w:t xml:space="preserve">      </w:t>
      </w:r>
      <w:r w:rsidR="00EC34D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2757A4" w:rsidRDefault="007738AE" w:rsidP="00723727">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732BBB">
        <w:rPr>
          <w:lang w:val="ro-RO"/>
        </w:rPr>
        <w:t>asistent</w:t>
      </w:r>
      <w:r w:rsidR="004A0F73" w:rsidRPr="005756BF">
        <w:rPr>
          <w:lang w:val="ro-RO"/>
        </w:rPr>
        <w:t xml:space="preserve">, </w:t>
      </w:r>
      <w:r w:rsidR="002215EA">
        <w:rPr>
          <w:lang w:val="ro-RO"/>
        </w:rPr>
        <w:t xml:space="preserve">cu atribuții </w:t>
      </w:r>
      <w:r w:rsidR="004A0F73" w:rsidRPr="005756BF">
        <w:rPr>
          <w:lang w:val="ro-RO"/>
        </w:rPr>
        <w:t>în domeniul</w:t>
      </w:r>
      <w:r w:rsidR="00820BDC">
        <w:rPr>
          <w:lang w:val="ro-RO"/>
        </w:rPr>
        <w:t xml:space="preserve"> </w:t>
      </w:r>
      <w:r w:rsidR="00820BDC" w:rsidRPr="00820BDC">
        <w:rPr>
          <w:lang w:val="ro-RO"/>
        </w:rPr>
        <w:t>achiziții publice</w:t>
      </w:r>
      <w:r w:rsidR="004A0F73" w:rsidRPr="005756BF">
        <w:rPr>
          <w:lang w:val="ro-RO"/>
        </w:rPr>
        <w:t xml:space="preserve">, </w:t>
      </w:r>
      <w:r w:rsidR="00AC1AFE">
        <w:rPr>
          <w:lang w:val="ro-RO"/>
        </w:rPr>
        <w:t>Serviciul</w:t>
      </w:r>
      <w:r w:rsidR="002C3250">
        <w:rPr>
          <w:lang w:val="ro-RO"/>
        </w:rPr>
        <w:t xml:space="preserve"> suport operațional</w:t>
      </w:r>
    </w:p>
    <w:p w:rsidR="009847E2" w:rsidRPr="005756BF" w:rsidRDefault="009847E2"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w:t>
      </w:r>
      <w:r w:rsidR="00E41F0F">
        <w:rPr>
          <w:b/>
          <w:lang w:val="ro-RO"/>
        </w:rPr>
        <w:t xml:space="preserve"> 16.12.2019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AD2D70" w:rsidRDefault="00AD2D70" w:rsidP="009847E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AD2D70" w:rsidRPr="00AD2D70" w:rsidRDefault="00AD2D70" w:rsidP="00AD2D70">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AD2D70" w:rsidRPr="00AD2D70" w:rsidRDefault="00AD2D70" w:rsidP="00AD2D70">
      <w:pPr>
        <w:spacing w:after="0" w:line="360" w:lineRule="auto"/>
        <w:ind w:left="0"/>
        <w:rPr>
          <w:lang w:val="ro-RO"/>
        </w:rPr>
      </w:pPr>
      <w:r w:rsidRPr="00AD2D70">
        <w:rPr>
          <w:lang w:val="ro-RO"/>
        </w:rPr>
        <w:t xml:space="preserve">   b) cunoaşte limba română, scris şi vorbit;  </w:t>
      </w:r>
    </w:p>
    <w:p w:rsidR="00AD2D70" w:rsidRPr="00AD2D70" w:rsidRDefault="00AD2D70" w:rsidP="00AD2D70">
      <w:pPr>
        <w:spacing w:after="0" w:line="360" w:lineRule="auto"/>
        <w:ind w:left="0"/>
        <w:rPr>
          <w:lang w:val="ro-RO"/>
        </w:rPr>
      </w:pPr>
      <w:r w:rsidRPr="00AD2D70">
        <w:rPr>
          <w:lang w:val="ro-RO"/>
        </w:rPr>
        <w:t xml:space="preserve">   c) are vârsta de minimum 18 ani împliniţi;  </w:t>
      </w:r>
    </w:p>
    <w:p w:rsidR="00AD2D70" w:rsidRPr="00AD2D70" w:rsidRDefault="00AD2D70" w:rsidP="00AD2D70">
      <w:pPr>
        <w:spacing w:after="0" w:line="360" w:lineRule="auto"/>
        <w:ind w:left="0"/>
        <w:rPr>
          <w:lang w:val="ro-RO"/>
        </w:rPr>
      </w:pPr>
      <w:r w:rsidRPr="00AD2D70">
        <w:rPr>
          <w:lang w:val="ro-RO"/>
        </w:rPr>
        <w:t xml:space="preserve">   d) are capacitate deplină de exerciţiu;  </w:t>
      </w:r>
    </w:p>
    <w:p w:rsidR="00AD2D70" w:rsidRPr="00AD2D70" w:rsidRDefault="00AD2D70" w:rsidP="00AD2D70">
      <w:pPr>
        <w:spacing w:after="0" w:line="360" w:lineRule="auto"/>
        <w:ind w:left="0"/>
        <w:rPr>
          <w:lang w:val="ro-RO"/>
        </w:rPr>
      </w:pPr>
      <w:r w:rsidRPr="00AD2D70">
        <w:rPr>
          <w:lang w:val="ro-RO"/>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rsidR="00AD2D70" w:rsidRPr="00AD2D70" w:rsidRDefault="00AD2D70" w:rsidP="00AD2D70">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AD2D70" w:rsidRPr="00AD2D70" w:rsidRDefault="00AD2D70" w:rsidP="00AD2D70">
      <w:pPr>
        <w:spacing w:after="0" w:line="360" w:lineRule="auto"/>
        <w:ind w:left="0"/>
        <w:rPr>
          <w:lang w:val="ro-RO"/>
        </w:rPr>
      </w:pPr>
      <w:r w:rsidRPr="00AD2D70">
        <w:rPr>
          <w:lang w:val="ro-RO"/>
        </w:rPr>
        <w:t xml:space="preserve">   g) îndeplineşte condiţiile specifice, conform fişei postului, pentru ocuparea funcţiei publice;  </w:t>
      </w:r>
    </w:p>
    <w:p w:rsidR="00AD2D70" w:rsidRPr="00AD2D70" w:rsidRDefault="00AD2D70" w:rsidP="00AD2D70">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r w:rsidRPr="00AD2D70">
        <w:rPr>
          <w:lang w:val="ro-RO"/>
        </w:rPr>
        <w:lastRenderedPageBreak/>
        <w:t xml:space="preserve">în care a intervenit reabilitarea, amnistia post-condamnatorie sau dezincriminarea faptei;  </w:t>
      </w:r>
    </w:p>
    <w:p w:rsidR="00AD2D70" w:rsidRPr="00AD2D70" w:rsidRDefault="00AD2D70" w:rsidP="00AD2D70">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AD2D70" w:rsidRPr="00AD2D70" w:rsidRDefault="00AD2D70" w:rsidP="00AD2D70">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AD2D70" w:rsidRDefault="00AD2D70" w:rsidP="00AD2D70">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EA32DD" w:rsidRPr="00EA32DD" w:rsidRDefault="00EA32DD" w:rsidP="00EA32DD">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3920AD"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Studii universitare d</w:t>
      </w:r>
      <w:r w:rsidR="00C82658">
        <w:rPr>
          <w:rFonts w:ascii="Trebuchet MS" w:hAnsi="Trebuchet MS"/>
          <w:lang w:val="ro-RO"/>
        </w:rPr>
        <w:t xml:space="preserve">e licență absolvite cu diplomă </w:t>
      </w:r>
      <w:r w:rsidRPr="003920AD">
        <w:rPr>
          <w:rFonts w:ascii="Trebuchet MS" w:hAnsi="Trebuchet MS"/>
          <w:lang w:val="ro-RO"/>
        </w:rPr>
        <w:t>de licență sau echivalentă în științe economice, juridice sau inginerești</w:t>
      </w:r>
      <w:r w:rsidR="003920AD" w:rsidRPr="003920AD">
        <w:rPr>
          <w:rFonts w:ascii="Trebuchet MS" w:hAnsi="Trebuchet MS"/>
          <w:lang w:val="ro-RO"/>
        </w:rPr>
        <w:t>;</w:t>
      </w:r>
    </w:p>
    <w:p w:rsidR="00AD2D70"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Vechime minimă 1 an în specialitatea studiilor necesare exercitării funcției publice de execuție, grad profesional asistent.</w:t>
      </w:r>
    </w:p>
    <w:p w:rsidR="00AD2D70" w:rsidRPr="005756BF" w:rsidRDefault="00AD2D70"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5C154B">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formularul de înscriere completat;  </w:t>
      </w:r>
    </w:p>
    <w:p w:rsidR="000D7E8E" w:rsidRPr="000D7E8E" w:rsidRDefault="000D7E8E" w:rsidP="000D7E8E">
      <w:pPr>
        <w:spacing w:after="0" w:line="360" w:lineRule="auto"/>
        <w:ind w:left="0"/>
        <w:rPr>
          <w:lang w:val="ro-RO"/>
        </w:rPr>
      </w:pPr>
      <w:r w:rsidRPr="000D7E8E">
        <w:rPr>
          <w:lang w:val="ro-RO"/>
        </w:rPr>
        <w:t xml:space="preserve">   b) curriculum vitae, modelul comun european;  </w:t>
      </w:r>
    </w:p>
    <w:p w:rsidR="000D7E8E" w:rsidRPr="000D7E8E" w:rsidRDefault="000D7E8E" w:rsidP="000D7E8E">
      <w:pPr>
        <w:spacing w:after="0" w:line="360" w:lineRule="auto"/>
        <w:ind w:left="0"/>
        <w:rPr>
          <w:lang w:val="ro-RO"/>
        </w:rPr>
      </w:pPr>
      <w:r w:rsidRPr="000D7E8E">
        <w:rPr>
          <w:lang w:val="ro-RO"/>
        </w:rPr>
        <w:t xml:space="preserve">   c) copia actului de identitate;  </w:t>
      </w:r>
    </w:p>
    <w:p w:rsidR="000D7E8E" w:rsidRPr="000D7E8E" w:rsidRDefault="00087BB4" w:rsidP="000D7E8E">
      <w:pPr>
        <w:spacing w:after="0" w:line="360" w:lineRule="auto"/>
        <w:ind w:left="0"/>
        <w:rPr>
          <w:lang w:val="ro-RO"/>
        </w:rPr>
      </w:pPr>
      <w:r>
        <w:rPr>
          <w:lang w:val="ro-RO"/>
        </w:rPr>
        <w:t xml:space="preserve">   d)</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copia carnetului de muncă şi după caz, a adeverinţei eliberate de angajator pentru perioada lucrată, care să ateste vechimea în muncă şi, după caz, în specialitatea studiilor necesare ocupării funcţiei publice;  </w:t>
      </w:r>
    </w:p>
    <w:p w:rsidR="000D7E8E" w:rsidRPr="000D7E8E" w:rsidRDefault="00133013" w:rsidP="005C154B">
      <w:pPr>
        <w:spacing w:after="0" w:line="360" w:lineRule="auto"/>
        <w:ind w:left="150"/>
        <w:rPr>
          <w:lang w:val="ro-RO"/>
        </w:rPr>
      </w:pPr>
      <w:r>
        <w:rPr>
          <w:lang w:val="ro-RO"/>
        </w:rPr>
        <w:t>f</w:t>
      </w:r>
      <w:r w:rsidR="000D7E8E" w:rsidRPr="000D7E8E">
        <w:rPr>
          <w:lang w:val="ro-RO"/>
        </w:rPr>
        <w:t xml:space="preserve">) copia adeverinţei care atestă starea de sănătate corespunzătoare, eliberată cu cel mult 6 luni anterior derulării concursului de către medicul de familie al candidatului;  </w:t>
      </w:r>
      <w:r w:rsidR="005C154B">
        <w:rPr>
          <w:lang w:val="ro-RO"/>
        </w:rPr>
        <w:t xml:space="preserve"> </w:t>
      </w:r>
      <w:r w:rsidR="000D7E8E" w:rsidRPr="000D7E8E">
        <w:rPr>
          <w:lang w:val="ro-RO"/>
        </w:rPr>
        <w:t xml:space="preserve">  </w:t>
      </w:r>
      <w:r>
        <w:rPr>
          <w:lang w:val="ro-RO"/>
        </w:rPr>
        <w:t xml:space="preserve"> </w:t>
      </w:r>
      <w:r w:rsidR="005C154B">
        <w:rPr>
          <w:lang w:val="ro-RO"/>
        </w:rPr>
        <w:t xml:space="preserve">    g</w:t>
      </w:r>
      <w:r w:rsidR="000D7E8E" w:rsidRPr="000D7E8E">
        <w:rPr>
          <w:lang w:val="ro-RO"/>
        </w:rPr>
        <w:t xml:space="preserve">) cazierul judiciar;  </w:t>
      </w:r>
    </w:p>
    <w:p w:rsidR="00EB0659" w:rsidRPr="005756BF" w:rsidRDefault="000D7E8E" w:rsidP="000D7E8E">
      <w:pPr>
        <w:spacing w:after="0" w:line="360" w:lineRule="auto"/>
        <w:ind w:left="0"/>
        <w:rPr>
          <w:lang w:val="ro-RO"/>
        </w:rPr>
      </w:pPr>
      <w:r w:rsidRPr="000D7E8E">
        <w:rPr>
          <w:lang w:val="ro-RO"/>
        </w:rPr>
        <w:t xml:space="preserve">  </w:t>
      </w:r>
      <w:r w:rsidR="005C154B">
        <w:rPr>
          <w:lang w:val="ro-RO"/>
        </w:rPr>
        <w:t>h</w:t>
      </w:r>
      <w:r w:rsidR="00133013">
        <w:rPr>
          <w:lang w:val="ro-RO"/>
        </w:rPr>
        <w:t xml:space="preserve">) </w:t>
      </w:r>
      <w:r w:rsidRPr="000D7E8E">
        <w:rPr>
          <w:lang w:val="ro-RO"/>
        </w:rPr>
        <w:t>declaraţia pe propria răspundere sau adeverinţa care să ateste calitatea sau lipsa calităţii de lucrător al Securităţii sau colaborator al acesteia.</w:t>
      </w:r>
    </w:p>
    <w:p w:rsidR="00EB0659" w:rsidRPr="005756BF" w:rsidRDefault="00EB0659" w:rsidP="00BD1311">
      <w:pPr>
        <w:spacing w:after="0" w:line="240" w:lineRule="auto"/>
        <w:ind w:left="0"/>
        <w:rPr>
          <w:lang w:val="ro-RO"/>
        </w:rPr>
      </w:pPr>
    </w:p>
    <w:p w:rsidR="00AB604D" w:rsidRPr="00D367E4" w:rsidRDefault="00AB604D" w:rsidP="00886312">
      <w:pPr>
        <w:spacing w:after="0" w:line="360" w:lineRule="auto"/>
        <w:ind w:left="0"/>
        <w:rPr>
          <w:lang w:val="ro-RO"/>
        </w:rPr>
      </w:pPr>
      <w:r w:rsidRPr="00D367E4">
        <w:rPr>
          <w:lang w:val="ro-RO"/>
        </w:rPr>
        <w:t>Adeverinţa care atestă starea de sănătate conţine, în clar, numărul, data, numele emitentului şi calitatea acestuia, în formatul standard stabilit de Ministerul Sănătăţii Publice.</w:t>
      </w:r>
    </w:p>
    <w:p w:rsidR="00AB604D" w:rsidRPr="00D367E4" w:rsidRDefault="00AB604D" w:rsidP="00886312">
      <w:pPr>
        <w:spacing w:after="0" w:line="360" w:lineRule="auto"/>
        <w:ind w:left="0"/>
        <w:rPr>
          <w:lang w:val="ro-RO"/>
        </w:rPr>
      </w:pPr>
      <w:r w:rsidRPr="00D367E4">
        <w:rPr>
          <w:lang w:val="ro-RO"/>
        </w:rPr>
        <w:lastRenderedPageBreak/>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886312">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886312">
      <w:pPr>
        <w:spacing w:after="0" w:line="360" w:lineRule="auto"/>
        <w:ind w:left="0"/>
        <w:rPr>
          <w:lang w:val="ro-RO"/>
        </w:rPr>
      </w:pPr>
    </w:p>
    <w:p w:rsidR="00AB604D" w:rsidRPr="00D367E4" w:rsidRDefault="00AB604D" w:rsidP="00886312">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B814A3">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B814A3">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7563AD" w:rsidRDefault="007563AD" w:rsidP="007563AD">
      <w:pPr>
        <w:spacing w:after="0"/>
        <w:ind w:left="0"/>
        <w:rPr>
          <w:b/>
          <w:lang w:val="ro-RO"/>
        </w:rPr>
      </w:pPr>
      <w:r>
        <w:rPr>
          <w:b/>
          <w:lang w:val="ro-RO"/>
        </w:rPr>
        <w:t>Atribuțiile prevăzute în fișa postului:</w:t>
      </w:r>
    </w:p>
    <w:p w:rsidR="002D09C1" w:rsidRDefault="002D09C1" w:rsidP="00EB0659">
      <w:pPr>
        <w:spacing w:after="0" w:line="240" w:lineRule="auto"/>
        <w:ind w:left="0"/>
        <w:jc w:val="center"/>
        <w:rPr>
          <w:sz w:val="20"/>
          <w:szCs w:val="20"/>
          <w:lang w:val="ro-RO"/>
        </w:rPr>
      </w:pPr>
    </w:p>
    <w:p w:rsidR="007563AD" w:rsidRPr="007563AD" w:rsidRDefault="007563AD" w:rsidP="007563AD">
      <w:pPr>
        <w:spacing w:after="0" w:line="240" w:lineRule="auto"/>
        <w:ind w:left="0"/>
        <w:rPr>
          <w:rFonts w:eastAsia="Times New Roman" w:cs="Arial"/>
          <w:lang w:val="ro-RO"/>
        </w:rPr>
      </w:pPr>
      <w:r w:rsidRPr="007563AD">
        <w:rPr>
          <w:rFonts w:eastAsia="Times New Roman" w:cs="Arial"/>
          <w:lang w:val="ro-RO"/>
        </w:rPr>
        <w:t xml:space="preserve">Generale: </w:t>
      </w:r>
    </w:p>
    <w:p w:rsidR="007563AD" w:rsidRPr="007563AD" w:rsidRDefault="007563AD" w:rsidP="007563AD">
      <w:pPr>
        <w:spacing w:after="0" w:line="240" w:lineRule="auto"/>
        <w:ind w:left="0"/>
        <w:rPr>
          <w:rFonts w:eastAsia="Times New Roman" w:cs="Arial"/>
          <w:lang w:val="ro-RO"/>
        </w:rPr>
      </w:pPr>
    </w:p>
    <w:p w:rsidR="007563AD" w:rsidRPr="007563AD" w:rsidRDefault="007563AD" w:rsidP="00546EE9">
      <w:pPr>
        <w:spacing w:after="0" w:line="360" w:lineRule="auto"/>
        <w:ind w:left="0"/>
        <w:rPr>
          <w:rFonts w:cs="Arial"/>
          <w:lang w:val="ro-RO"/>
        </w:rPr>
      </w:pPr>
      <w:r w:rsidRPr="007563AD">
        <w:rPr>
          <w:rFonts w:cs="Arial"/>
          <w:lang w:val="ro-RO"/>
        </w:rPr>
        <w:t>• 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563AD" w:rsidRPr="007563AD" w:rsidRDefault="007563AD" w:rsidP="00546EE9">
      <w:pPr>
        <w:spacing w:after="0" w:line="360" w:lineRule="auto"/>
        <w:ind w:left="0"/>
        <w:rPr>
          <w:rFonts w:cs="Arial"/>
          <w:lang w:val="ro-RO"/>
        </w:rPr>
      </w:pPr>
      <w:r w:rsidRPr="007563AD">
        <w:rPr>
          <w:rFonts w:cs="Arial"/>
          <w:lang w:val="ro-RO"/>
        </w:rPr>
        <w:t>•  participă la lucrările unor comisii, comitete, grupuri de lucru, seminarii, mese rotunde, sau alte asemenea, cursuri de pregătire, cursuri de perfecţionare, etc., potrivit repartizării conducerii Agenţiei;</w:t>
      </w:r>
    </w:p>
    <w:p w:rsidR="007563AD" w:rsidRPr="007563AD" w:rsidRDefault="007563AD" w:rsidP="00546EE9">
      <w:pPr>
        <w:spacing w:after="0" w:line="360" w:lineRule="auto"/>
        <w:ind w:left="0"/>
        <w:rPr>
          <w:rFonts w:cs="Arial"/>
          <w:lang w:val="ro-RO"/>
        </w:rPr>
      </w:pPr>
      <w:r w:rsidRPr="007563AD">
        <w:rPr>
          <w:rFonts w:cs="Arial"/>
          <w:lang w:val="ro-RO"/>
        </w:rPr>
        <w:lastRenderedPageBreak/>
        <w:t xml:space="preserve">• participă la iniţierea şi dezvoltarea unor programe în colaborare cu organizaţii guvernamentale şi neguvernamentale;  </w:t>
      </w:r>
    </w:p>
    <w:p w:rsidR="007563AD" w:rsidRPr="007563AD" w:rsidRDefault="007563AD" w:rsidP="00546EE9">
      <w:pPr>
        <w:spacing w:after="0" w:line="360" w:lineRule="auto"/>
        <w:ind w:left="0"/>
        <w:rPr>
          <w:rFonts w:cs="Arial"/>
          <w:lang w:val="ro-RO"/>
        </w:rPr>
      </w:pPr>
      <w:r w:rsidRPr="007563AD">
        <w:rPr>
          <w:rFonts w:cs="Arial"/>
          <w:lang w:val="ro-RO"/>
        </w:rPr>
        <w:t>• asigură implementarea, menţinerea şi îmbunătăţirea sistemului de management al calităţii în propria activitate;</w:t>
      </w:r>
    </w:p>
    <w:p w:rsidR="007563AD" w:rsidRPr="007563AD" w:rsidRDefault="007563AD" w:rsidP="00546EE9">
      <w:pPr>
        <w:spacing w:after="0" w:line="360" w:lineRule="auto"/>
        <w:ind w:left="0"/>
        <w:rPr>
          <w:rFonts w:cs="Arial"/>
          <w:lang w:val="ro-RO"/>
        </w:rPr>
      </w:pPr>
      <w:r w:rsidRPr="007563AD">
        <w:rPr>
          <w:rFonts w:cs="Arial"/>
          <w:lang w:val="ro-RO"/>
        </w:rPr>
        <w:t xml:space="preserve">• efectuează analize şi studii, prin sintetizarea, sistematizarea şi interpretarea datelor statistice privitoare la activitatea pe care o desfăşoară; </w:t>
      </w:r>
    </w:p>
    <w:p w:rsidR="007563AD" w:rsidRPr="007563AD" w:rsidRDefault="007563AD" w:rsidP="00546EE9">
      <w:pPr>
        <w:spacing w:after="0" w:line="360" w:lineRule="auto"/>
        <w:ind w:left="0"/>
        <w:rPr>
          <w:rFonts w:cs="Arial"/>
          <w:lang w:val="ro-RO"/>
        </w:rPr>
      </w:pPr>
      <w:r w:rsidRPr="007563AD">
        <w:rPr>
          <w:rFonts w:cs="Arial"/>
          <w:lang w:val="ro-RO"/>
        </w:rPr>
        <w:t xml:space="preserve">• analizează anual activitatea proprie şi propune conducerii măsuri pentru îmbunătăţirea acesteia; </w:t>
      </w:r>
    </w:p>
    <w:p w:rsidR="007563AD" w:rsidRPr="007563AD" w:rsidRDefault="007563AD" w:rsidP="00546EE9">
      <w:pPr>
        <w:spacing w:after="0" w:line="360" w:lineRule="auto"/>
        <w:ind w:left="0"/>
        <w:rPr>
          <w:rFonts w:cs="Arial"/>
          <w:lang w:val="ro-RO"/>
        </w:rPr>
      </w:pPr>
      <w:r w:rsidRPr="007563AD">
        <w:rPr>
          <w:rFonts w:cs="Arial"/>
          <w:lang w:val="ro-RO"/>
        </w:rPr>
        <w:t>• respectă normele de protecţia muncii şi normele PSI;</w:t>
      </w:r>
    </w:p>
    <w:p w:rsidR="007563AD" w:rsidRPr="007563AD" w:rsidRDefault="007563AD" w:rsidP="00546EE9">
      <w:pPr>
        <w:spacing w:after="0" w:line="360" w:lineRule="auto"/>
        <w:ind w:left="0"/>
        <w:rPr>
          <w:rFonts w:cs="Arial"/>
          <w:lang w:val="ro-RO"/>
        </w:rPr>
      </w:pPr>
      <w:r w:rsidRPr="007563AD">
        <w:rPr>
          <w:rFonts w:cs="Arial"/>
          <w:lang w:val="ro-RO"/>
        </w:rPr>
        <w:t>• exercită alte atribuţii legate de specificul lor de activitate, primite de la superiorii ierarhici, în condiţiile legii.</w:t>
      </w:r>
    </w:p>
    <w:p w:rsidR="007563AD" w:rsidRPr="007563AD" w:rsidRDefault="007563AD" w:rsidP="00546EE9">
      <w:pPr>
        <w:tabs>
          <w:tab w:val="left" w:pos="1080"/>
        </w:tabs>
        <w:spacing w:after="0" w:line="360" w:lineRule="auto"/>
        <w:ind w:left="720"/>
        <w:contextualSpacing/>
        <w:rPr>
          <w:rFonts w:eastAsia="Times New Roman" w:cs="Arial"/>
          <w:strike/>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 xml:space="preserve"> Specifice:</w:t>
      </w:r>
    </w:p>
    <w:p w:rsidR="007563AD" w:rsidRPr="007563AD" w:rsidRDefault="007563AD" w:rsidP="00546EE9">
      <w:pPr>
        <w:tabs>
          <w:tab w:val="left" w:pos="1080"/>
        </w:tabs>
        <w:spacing w:after="0" w:line="360" w:lineRule="auto"/>
        <w:ind w:left="0"/>
        <w:rPr>
          <w:rFonts w:eastAsia="Times New Roman" w:cs="Arial"/>
          <w:b/>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 xml:space="preserve"> (a) Pe linia achizițiilor publice, exercită următoarele atribuţii: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solicită şi centralizează necesarul de achiziţii pentru anul următor de la fiecarecompartiment din Agenţie şi face propuneri privind necesarul de credite pentruachiziţii de bunuri, servicii şi lucrări, cu ocazia întocmirii proiectului de buget anual previzionat;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programul anual al achiziţiilor publice al Agenţiei, în funcţie debugetul aprobat, pe coduri ale vocabularului comun al achiziţiilor publice - C.P.V., pe</w:t>
      </w:r>
      <w:r w:rsidR="00C4015A">
        <w:rPr>
          <w:lang w:val="ro-RO" w:eastAsia="ro-RO"/>
        </w:rPr>
        <w:t xml:space="preserve"> </w:t>
      </w:r>
      <w:r w:rsidRPr="007563AD">
        <w:rPr>
          <w:lang w:val="ro-RO" w:eastAsia="ro-RO"/>
        </w:rPr>
        <w:t>baza propunerilor formulate de compartimentele din cadrul acesteia, în conformitatecu prevederile bugetare, şi îl supune aprobării ordonatorului terţiar de credite;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condiţiilor specifice în baza cărora se va atribui contractul de achiziţie publică, întocmite de compartimentele ce solicită respectivele achiziţii;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organizează, din punct de vedere tehnic, activităţile de valorificare a bunurilor reglementate la art. 29 alin. (5) lit. a) din Lege;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lastRenderedPageBreak/>
        <w:t>efectuează operaţiunile necesare desfăşurării procedurilor de achiziţii publice pentru selectarea entităţilor sau societăţilor specializate, potrivit art. 29 alin. (5) lit. b), şi a 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rapoarte trimestriale către conducătorul ierarhic privind situaţia achiziţiilor existente în programul anual al achiziţiilor publice, efectuate în baza solicitărilor primite de la compartimentele de specialitate, şi, în acest sens, urmăreştemonitorizarea acestuia;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monitorizează contractele încheiate prin consemnarea acestora într-un registru de evidenţă;</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răspunde de păstrarea în condiţii de siguranţă a contractelor şi a dosarelor de achiziţie, în vederea prezentării acestora în faţa organelor de control competente,precum şi a terţilor, după caz;</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w:t>
      </w:r>
      <w:r w:rsidR="00266F2C">
        <w:rPr>
          <w:lang w:val="ro-RO" w:eastAsia="ro-RO"/>
        </w:rPr>
        <w:t>e</w:t>
      </w:r>
      <w:r w:rsidRPr="007563AD">
        <w:rPr>
          <w:lang w:val="ro-RO" w:eastAsia="ro-RO"/>
        </w:rPr>
        <w:t>xistent;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 economică", împreună cu compartimentele care au solicitat achiziţia în cauză şi care au participat la întocmirea caietului de sarcini, şi le înaintează spre avizare ordonatorului terţiar de credite;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proiectul de decizie a directorului general privind componenţa comisiei de evaluare sau negociere, după consultarea conducătorilor compartimentelor din care fac parte persoanele propuse;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participă în comisiile de evaluare şi asigură activitatea de secretariat a comisiei,respectiv întocmirea proceselor-verbale de deschidere, transmiterea </w:t>
      </w:r>
      <w:r w:rsidRPr="007563AD">
        <w:rPr>
          <w:lang w:val="ro-RO" w:eastAsia="ro-RO"/>
        </w:rPr>
        <w:lastRenderedPageBreak/>
        <w:t>solicitărilor de clarificări către ofertanţi din partea comisiei de evaluare, a proceselor-verbale intermediare, precum şi a rapoartelor procedurilor de atribuire a contractelor;</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transmite anunţurile de intenţie, anunţurile de participare, precum şi invitaţiile de participare în SEAP, JOUE, pe site-ul Agenţiei şi, după caz, în publicaţii de interes naţional;</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transmite solicitări de ofertă către operatorii economici, în vederea efectuării studiilor de piaţă pentru cumpărarea directă de bunuri sau servicii, ca urmare a solicitărilor compartimentelor şi a specificaţiilor tehnice transmise de acestea;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înştiinţează, în conformitate cu prevederile legale în domeniul achiziţiilor, Agenţia Naţională pentru Achiziţii Publice despre demararea procedurilor în vederea numirii de observatori;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pune la dispoziţia acestui organism documentele solicitate şicolaborează cu aceştia pe parcursul desfăşurării procedurii;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întocmeşte, împreună cu Serviciul juridic, contractul de achiziţie publică şi obţine avizele sau vizele necesare încheierii contractului;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înregistrează contractul de achiziţie publică, urmăreşte semnarea acestuia de către operatorul economic, urmăreşte constituirea garanţiei de bună execuţie a contractului şi colaborează cu compartimentul care a întocmit caietul de sarcini şi cu operatorul economic pentru clarificarea anumitor clauze contractuale: termen de livrare, prestare sau execuţie,modalitatea constituirii garanţiei de bună execuţie a contractului, termenele de efectuare a plăţii, precum şi orice alte clauze care pot apărea, după caz;</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lastRenderedPageBreak/>
        <w:t>înaintează câte o copie a contractului, inclusiv a anexelor şi eventualelor acte adiţionale, compartimentului care a solicitat achiziţia;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colaborează cu Serviciul juridic pentru încheierea actelor adiţionale la contractele de achiziţie publică, în baza solicitărilor compartimentelor de specialitate;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achiziţionează servicii de cazare şi organizare de seminare finanţate de la bugetul de stat, din partea de cofinanţare pentru proiecte ce au fost finanţate prin fonduri europene;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arhivează documentele ce compun dosarul achiziţiei, conform legislaţiei privind achiziţiile publice;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îndeplineşte orice alte atribuţii legate de specificul său de activitate, stabilite de conducerea Agenţiei.</w:t>
      </w:r>
    </w:p>
    <w:p w:rsidR="007563AD" w:rsidRPr="007563AD" w:rsidRDefault="007563AD" w:rsidP="00546EE9">
      <w:pPr>
        <w:tabs>
          <w:tab w:val="left" w:pos="1080"/>
        </w:tabs>
        <w:spacing w:after="0" w:line="360" w:lineRule="auto"/>
        <w:ind w:left="0"/>
        <w:rPr>
          <w:rFonts w:eastAsia="Times New Roman" w:cs="Arial"/>
          <w:b/>
          <w:lang w:val="ro-RO" w:eastAsia="ro-RO"/>
        </w:rPr>
      </w:pPr>
    </w:p>
    <w:p w:rsidR="007563AD" w:rsidRPr="007563AD" w:rsidRDefault="00110B45" w:rsidP="00546EE9">
      <w:pPr>
        <w:tabs>
          <w:tab w:val="left" w:pos="1080"/>
        </w:tabs>
        <w:spacing w:after="0" w:line="360" w:lineRule="auto"/>
        <w:ind w:left="0"/>
        <w:rPr>
          <w:rFonts w:eastAsia="Times New Roman" w:cs="Arial"/>
          <w:b/>
          <w:color w:val="000000"/>
          <w:lang w:val="ro-RO" w:eastAsia="ro-RO"/>
        </w:rPr>
      </w:pPr>
      <w:r>
        <w:rPr>
          <w:rFonts w:eastAsia="Times New Roman" w:cs="Arial"/>
          <w:b/>
          <w:color w:val="000000"/>
          <w:lang w:val="ro-RO" w:eastAsia="ro-RO"/>
        </w:rPr>
        <w:t>b</w:t>
      </w:r>
      <w:r w:rsidR="007563AD" w:rsidRPr="007563AD">
        <w:rPr>
          <w:rFonts w:eastAsia="Times New Roman" w:cs="Arial"/>
          <w:b/>
          <w:color w:val="000000"/>
          <w:lang w:val="ro-RO" w:eastAsia="ro-RO"/>
        </w:rPr>
        <w:t>) Atribuții specifice în calitate de salariat care are acces la date cu caracter personal:</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w:t>
      </w:r>
      <w:r w:rsidRPr="007563AD">
        <w:rPr>
          <w:rFonts w:eastAsia="Times New Roman" w:cs="Arial"/>
          <w:color w:val="000000"/>
          <w:lang w:val="ro-RO" w:eastAsia="ro-RO"/>
        </w:rPr>
        <w:lastRenderedPageBreak/>
        <w:t xml:space="preserve">suporturilor cât și în ce privește depunerea lor în locurile și în condițiile stabilite în procedurile de lucru;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D36788" w:rsidRPr="00BE045F" w:rsidRDefault="007563AD" w:rsidP="00BE045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C86B53" w:rsidRPr="0007568C" w:rsidRDefault="00F02AA9" w:rsidP="00F02AA9">
      <w:pPr>
        <w:spacing w:after="0" w:line="360" w:lineRule="auto"/>
        <w:ind w:left="0"/>
        <w:rPr>
          <w:lang w:val="ro-RO"/>
        </w:rPr>
      </w:pPr>
      <w:r w:rsidRPr="0007568C">
        <w:rPr>
          <w:lang w:val="ro-RO"/>
        </w:rPr>
        <w:t xml:space="preserve">Dosarele de concurs se depun la sediul Agenției Naționale de Administrare a </w:t>
      </w:r>
      <w:r w:rsidR="00C56767">
        <w:rPr>
          <w:lang w:val="ro-RO"/>
        </w:rPr>
        <w:t>Bunurilor Indisponibilizate sit</w:t>
      </w:r>
      <w:r w:rsidRPr="0007568C">
        <w:rPr>
          <w:lang w:val="ro-RO"/>
        </w:rPr>
        <w:t xml:space="preserve">uat în București, b-dul Regina Elisabeta, nr. 3, sector 3, etaj 3, în perioada </w:t>
      </w:r>
      <w:r w:rsidR="00057AE9">
        <w:rPr>
          <w:lang w:val="ro-RO"/>
        </w:rPr>
        <w:t>13.11.2019</w:t>
      </w:r>
      <w:r w:rsidRPr="0007568C">
        <w:rPr>
          <w:lang w:val="ro-RO"/>
        </w:rPr>
        <w:t xml:space="preserve"> – </w:t>
      </w:r>
      <w:r w:rsidR="00057AE9">
        <w:rPr>
          <w:lang w:val="ro-RO"/>
        </w:rPr>
        <w:t>02.12.2019</w:t>
      </w:r>
      <w:r w:rsidRPr="0007568C">
        <w:rPr>
          <w:lang w:val="ro-RO"/>
        </w:rPr>
        <w:t>, tel.0372.573.</w:t>
      </w:r>
      <w:r w:rsidR="00057AE9">
        <w:rPr>
          <w:lang w:val="ro-RO"/>
        </w:rPr>
        <w:t>000 int.</w:t>
      </w:r>
      <w:r w:rsidRPr="0007568C">
        <w:rPr>
          <w:lang w:val="ro-RO"/>
        </w:rPr>
        <w:t>113, fax:0372.271.435</w:t>
      </w:r>
      <w:r w:rsidR="000E24FE">
        <w:rPr>
          <w:lang w:val="ro-RO"/>
        </w:rPr>
        <w:t>, e-mail:anabi@just.ro.</w:t>
      </w:r>
    </w:p>
    <w:p w:rsidR="00C86B53" w:rsidRDefault="00F02AA9" w:rsidP="00C56767">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sidR="00C56767">
        <w:rPr>
          <w:lang w:val="ro-RO"/>
        </w:rPr>
        <w:t>ul ANABI, în data de</w:t>
      </w:r>
      <w:r w:rsidR="003C5B19">
        <w:rPr>
          <w:lang w:val="ro-RO"/>
        </w:rPr>
        <w:t xml:space="preserve"> </w:t>
      </w:r>
      <w:r w:rsidR="0012182A">
        <w:rPr>
          <w:lang w:val="ro-RO"/>
        </w:rPr>
        <w:t>13.11.2019.</w:t>
      </w:r>
    </w:p>
    <w:p w:rsidR="00BE045F" w:rsidRDefault="00BE045F" w:rsidP="00C56767">
      <w:pPr>
        <w:spacing w:after="0" w:line="360" w:lineRule="auto"/>
        <w:ind w:left="0"/>
        <w:rPr>
          <w:lang w:val="ro-RO"/>
        </w:rPr>
      </w:pPr>
    </w:p>
    <w:p w:rsidR="00BE045F" w:rsidRPr="00652836" w:rsidRDefault="00BE045F" w:rsidP="00BE045F">
      <w:pPr>
        <w:spacing w:line="240" w:lineRule="auto"/>
        <w:ind w:left="0"/>
        <w:jc w:val="center"/>
      </w:pPr>
      <w:bookmarkStart w:id="0" w:name="_GoBack"/>
      <w:bookmarkEnd w:id="0"/>
    </w:p>
    <w:p w:rsidR="00BE045F" w:rsidRPr="00C56767" w:rsidRDefault="00BE045F" w:rsidP="00C56767">
      <w:pPr>
        <w:spacing w:after="0" w:line="360" w:lineRule="auto"/>
        <w:ind w:left="0"/>
        <w:rPr>
          <w:lang w:val="ro-RO"/>
        </w:rPr>
      </w:pPr>
    </w:p>
    <w:sectPr w:rsidR="00BE045F" w:rsidRPr="00C56767"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06" w:rsidRDefault="00143406" w:rsidP="00CD5B3B">
      <w:r>
        <w:separator/>
      </w:r>
    </w:p>
  </w:endnote>
  <w:endnote w:type="continuationSeparator" w:id="0">
    <w:p w:rsidR="00143406" w:rsidRDefault="0014340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1862C4">
                <w:rPr>
                  <w:b/>
                  <w:bCs/>
                  <w:noProof/>
                  <w:sz w:val="14"/>
                  <w:szCs w:val="14"/>
                </w:rPr>
                <w:t>8</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1862C4">
                <w:rPr>
                  <w:b/>
                  <w:bCs/>
                  <w:noProof/>
                  <w:sz w:val="14"/>
                  <w:szCs w:val="14"/>
                </w:rPr>
                <w:t>8</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6F5535">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C9143C">
            <w:rPr>
              <w:sz w:val="14"/>
              <w:szCs w:val="14"/>
              <w:lang w:val="es-ES"/>
            </w:rPr>
            <w:t>8</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06" w:rsidRDefault="00143406" w:rsidP="00CD5B3B">
      <w:r>
        <w:separator/>
      </w:r>
    </w:p>
  </w:footnote>
  <w:footnote w:type="continuationSeparator" w:id="0">
    <w:p w:rsidR="00143406" w:rsidRDefault="0014340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22AB8588" wp14:editId="292E7578">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1">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2">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6">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8">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9">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1">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1"/>
  </w:num>
  <w:num w:numId="5">
    <w:abstractNumId w:val="32"/>
  </w:num>
  <w:num w:numId="6">
    <w:abstractNumId w:val="6"/>
  </w:num>
  <w:num w:numId="7">
    <w:abstractNumId w:val="20"/>
  </w:num>
  <w:num w:numId="8">
    <w:abstractNumId w:val="24"/>
  </w:num>
  <w:num w:numId="9">
    <w:abstractNumId w:val="2"/>
  </w:num>
  <w:num w:numId="10">
    <w:abstractNumId w:val="10"/>
  </w:num>
  <w:num w:numId="11">
    <w:abstractNumId w:val="33"/>
  </w:num>
  <w:num w:numId="12">
    <w:abstractNumId w:val="17"/>
  </w:num>
  <w:num w:numId="13">
    <w:abstractNumId w:val="12"/>
  </w:num>
  <w:num w:numId="14">
    <w:abstractNumId w:val="23"/>
  </w:num>
  <w:num w:numId="15">
    <w:abstractNumId w:val="4"/>
  </w:num>
  <w:num w:numId="16">
    <w:abstractNumId w:val="30"/>
  </w:num>
  <w:num w:numId="17">
    <w:abstractNumId w:val="27"/>
  </w:num>
  <w:num w:numId="18">
    <w:abstractNumId w:val="28"/>
  </w:num>
  <w:num w:numId="19">
    <w:abstractNumId w:val="9"/>
  </w:num>
  <w:num w:numId="20">
    <w:abstractNumId w:val="26"/>
  </w:num>
  <w:num w:numId="21">
    <w:abstractNumId w:val="25"/>
  </w:num>
  <w:num w:numId="22">
    <w:abstractNumId w:val="0"/>
  </w:num>
  <w:num w:numId="23">
    <w:abstractNumId w:val="5"/>
  </w:num>
  <w:num w:numId="24">
    <w:abstractNumId w:val="3"/>
  </w:num>
  <w:num w:numId="25">
    <w:abstractNumId w:val="22"/>
  </w:num>
  <w:num w:numId="26">
    <w:abstractNumId w:val="14"/>
  </w:num>
  <w:num w:numId="27">
    <w:abstractNumId w:val="18"/>
  </w:num>
  <w:num w:numId="28">
    <w:abstractNumId w:val="16"/>
  </w:num>
  <w:num w:numId="29">
    <w:abstractNumId w:val="31"/>
  </w:num>
  <w:num w:numId="30">
    <w:abstractNumId w:val="13"/>
  </w:num>
  <w:num w:numId="31">
    <w:abstractNumId w:val="7"/>
  </w:num>
  <w:num w:numId="32">
    <w:abstractNumId w:val="11"/>
  </w:num>
  <w:num w:numId="33">
    <w:abstractNumId w:val="29"/>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57AE9"/>
    <w:rsid w:val="00064AD7"/>
    <w:rsid w:val="00065FD5"/>
    <w:rsid w:val="00067D3D"/>
    <w:rsid w:val="00071B0D"/>
    <w:rsid w:val="00071C18"/>
    <w:rsid w:val="00072E22"/>
    <w:rsid w:val="0007568C"/>
    <w:rsid w:val="00082A85"/>
    <w:rsid w:val="00085879"/>
    <w:rsid w:val="00086BEA"/>
    <w:rsid w:val="00086C2D"/>
    <w:rsid w:val="00086CAE"/>
    <w:rsid w:val="00087BB4"/>
    <w:rsid w:val="000904EF"/>
    <w:rsid w:val="00091C47"/>
    <w:rsid w:val="00092B5A"/>
    <w:rsid w:val="00093637"/>
    <w:rsid w:val="00093D0F"/>
    <w:rsid w:val="000952D8"/>
    <w:rsid w:val="000A3C43"/>
    <w:rsid w:val="000A5BC9"/>
    <w:rsid w:val="000A7263"/>
    <w:rsid w:val="000A771C"/>
    <w:rsid w:val="000B00AF"/>
    <w:rsid w:val="000B5F93"/>
    <w:rsid w:val="000C0180"/>
    <w:rsid w:val="000C3207"/>
    <w:rsid w:val="000C6AC2"/>
    <w:rsid w:val="000D070F"/>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10B45"/>
    <w:rsid w:val="0011169B"/>
    <w:rsid w:val="0012145B"/>
    <w:rsid w:val="0012182A"/>
    <w:rsid w:val="00123C86"/>
    <w:rsid w:val="00124041"/>
    <w:rsid w:val="001247C1"/>
    <w:rsid w:val="00127482"/>
    <w:rsid w:val="001313F2"/>
    <w:rsid w:val="00133013"/>
    <w:rsid w:val="0014293E"/>
    <w:rsid w:val="00143406"/>
    <w:rsid w:val="001545F6"/>
    <w:rsid w:val="001609CC"/>
    <w:rsid w:val="00165549"/>
    <w:rsid w:val="00170B9B"/>
    <w:rsid w:val="0018067D"/>
    <w:rsid w:val="0018130C"/>
    <w:rsid w:val="001835BD"/>
    <w:rsid w:val="001842A6"/>
    <w:rsid w:val="001862C4"/>
    <w:rsid w:val="001A7FB6"/>
    <w:rsid w:val="001B503C"/>
    <w:rsid w:val="001B7414"/>
    <w:rsid w:val="001C0274"/>
    <w:rsid w:val="001C6D35"/>
    <w:rsid w:val="001D2CCC"/>
    <w:rsid w:val="001D34FB"/>
    <w:rsid w:val="001D42C7"/>
    <w:rsid w:val="001D71D6"/>
    <w:rsid w:val="001E5A0D"/>
    <w:rsid w:val="001F2D55"/>
    <w:rsid w:val="001F3E38"/>
    <w:rsid w:val="001F62D4"/>
    <w:rsid w:val="001F757C"/>
    <w:rsid w:val="002001E3"/>
    <w:rsid w:val="00211F39"/>
    <w:rsid w:val="00212A34"/>
    <w:rsid w:val="00214004"/>
    <w:rsid w:val="00215E8E"/>
    <w:rsid w:val="00220919"/>
    <w:rsid w:val="002215EA"/>
    <w:rsid w:val="00222B24"/>
    <w:rsid w:val="0022472E"/>
    <w:rsid w:val="00225DEE"/>
    <w:rsid w:val="0023073B"/>
    <w:rsid w:val="00231C52"/>
    <w:rsid w:val="00235FFB"/>
    <w:rsid w:val="00242097"/>
    <w:rsid w:val="00245042"/>
    <w:rsid w:val="0025130F"/>
    <w:rsid w:val="00260737"/>
    <w:rsid w:val="0026158A"/>
    <w:rsid w:val="0026311B"/>
    <w:rsid w:val="00265329"/>
    <w:rsid w:val="00266F2C"/>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3889"/>
    <w:rsid w:val="002D6D0B"/>
    <w:rsid w:val="002D7AC6"/>
    <w:rsid w:val="002E4BEB"/>
    <w:rsid w:val="002E7E64"/>
    <w:rsid w:val="002F164F"/>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4DF5"/>
    <w:rsid w:val="00370471"/>
    <w:rsid w:val="00371133"/>
    <w:rsid w:val="003728CF"/>
    <w:rsid w:val="00374B80"/>
    <w:rsid w:val="0037651C"/>
    <w:rsid w:val="003825C8"/>
    <w:rsid w:val="00385B15"/>
    <w:rsid w:val="003920AD"/>
    <w:rsid w:val="003A0B07"/>
    <w:rsid w:val="003A2BF3"/>
    <w:rsid w:val="003A681E"/>
    <w:rsid w:val="003A7869"/>
    <w:rsid w:val="003B0962"/>
    <w:rsid w:val="003B13E6"/>
    <w:rsid w:val="003B3F71"/>
    <w:rsid w:val="003B4DAC"/>
    <w:rsid w:val="003B5227"/>
    <w:rsid w:val="003C05DE"/>
    <w:rsid w:val="003C08C3"/>
    <w:rsid w:val="003C34C3"/>
    <w:rsid w:val="003C5B19"/>
    <w:rsid w:val="003C64C9"/>
    <w:rsid w:val="003C787D"/>
    <w:rsid w:val="003D1005"/>
    <w:rsid w:val="003E3269"/>
    <w:rsid w:val="003E352F"/>
    <w:rsid w:val="003E4F58"/>
    <w:rsid w:val="003F71A7"/>
    <w:rsid w:val="00410BA3"/>
    <w:rsid w:val="00411919"/>
    <w:rsid w:val="00420361"/>
    <w:rsid w:val="004218BD"/>
    <w:rsid w:val="00427289"/>
    <w:rsid w:val="00441FBA"/>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46EE9"/>
    <w:rsid w:val="00550C13"/>
    <w:rsid w:val="00550E84"/>
    <w:rsid w:val="0055296E"/>
    <w:rsid w:val="00553368"/>
    <w:rsid w:val="00556DCE"/>
    <w:rsid w:val="00560482"/>
    <w:rsid w:val="00560DB9"/>
    <w:rsid w:val="005621A8"/>
    <w:rsid w:val="00562FA7"/>
    <w:rsid w:val="00570FB7"/>
    <w:rsid w:val="00574B60"/>
    <w:rsid w:val="005756BF"/>
    <w:rsid w:val="0057675D"/>
    <w:rsid w:val="00582972"/>
    <w:rsid w:val="00584074"/>
    <w:rsid w:val="005848EF"/>
    <w:rsid w:val="0058660C"/>
    <w:rsid w:val="005956F3"/>
    <w:rsid w:val="005A4C75"/>
    <w:rsid w:val="005B330C"/>
    <w:rsid w:val="005C154B"/>
    <w:rsid w:val="005C5C4B"/>
    <w:rsid w:val="005C61E6"/>
    <w:rsid w:val="005E6FFA"/>
    <w:rsid w:val="005F1405"/>
    <w:rsid w:val="00604DD4"/>
    <w:rsid w:val="006051C8"/>
    <w:rsid w:val="00607281"/>
    <w:rsid w:val="00612A5E"/>
    <w:rsid w:val="00617474"/>
    <w:rsid w:val="00622C8E"/>
    <w:rsid w:val="00640D12"/>
    <w:rsid w:val="0064218B"/>
    <w:rsid w:val="006421D4"/>
    <w:rsid w:val="006431F6"/>
    <w:rsid w:val="00646730"/>
    <w:rsid w:val="006556B8"/>
    <w:rsid w:val="006603A7"/>
    <w:rsid w:val="00662077"/>
    <w:rsid w:val="00662AF2"/>
    <w:rsid w:val="00662F39"/>
    <w:rsid w:val="00673C88"/>
    <w:rsid w:val="00675BDE"/>
    <w:rsid w:val="00677FEB"/>
    <w:rsid w:val="00680009"/>
    <w:rsid w:val="00681938"/>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63FA"/>
    <w:rsid w:val="006F2977"/>
    <w:rsid w:val="006F2BB3"/>
    <w:rsid w:val="006F5535"/>
    <w:rsid w:val="0070092A"/>
    <w:rsid w:val="00715CD9"/>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6E0E"/>
    <w:rsid w:val="00771737"/>
    <w:rsid w:val="007738AE"/>
    <w:rsid w:val="00776C4C"/>
    <w:rsid w:val="00781909"/>
    <w:rsid w:val="00783581"/>
    <w:rsid w:val="00783777"/>
    <w:rsid w:val="00785844"/>
    <w:rsid w:val="00787F6F"/>
    <w:rsid w:val="00790466"/>
    <w:rsid w:val="00791F3C"/>
    <w:rsid w:val="007A4CDC"/>
    <w:rsid w:val="007A7B5E"/>
    <w:rsid w:val="007B2E37"/>
    <w:rsid w:val="007B5497"/>
    <w:rsid w:val="007B6111"/>
    <w:rsid w:val="007C0F7D"/>
    <w:rsid w:val="007C19C0"/>
    <w:rsid w:val="007D11C5"/>
    <w:rsid w:val="007D6661"/>
    <w:rsid w:val="007E652C"/>
    <w:rsid w:val="007E66D1"/>
    <w:rsid w:val="007F20AF"/>
    <w:rsid w:val="007F51D9"/>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E0A"/>
    <w:rsid w:val="0085343F"/>
    <w:rsid w:val="008559A4"/>
    <w:rsid w:val="00855C6C"/>
    <w:rsid w:val="008640D0"/>
    <w:rsid w:val="00871DA8"/>
    <w:rsid w:val="00871FC1"/>
    <w:rsid w:val="00885049"/>
    <w:rsid w:val="00886312"/>
    <w:rsid w:val="0088647D"/>
    <w:rsid w:val="00897473"/>
    <w:rsid w:val="008A016C"/>
    <w:rsid w:val="008A1181"/>
    <w:rsid w:val="008A12D4"/>
    <w:rsid w:val="008A2579"/>
    <w:rsid w:val="008A2AC0"/>
    <w:rsid w:val="008A43A4"/>
    <w:rsid w:val="008A4458"/>
    <w:rsid w:val="008B3339"/>
    <w:rsid w:val="008B63B2"/>
    <w:rsid w:val="008C13BA"/>
    <w:rsid w:val="008C5DA4"/>
    <w:rsid w:val="008D00A4"/>
    <w:rsid w:val="008D0121"/>
    <w:rsid w:val="008E2F8C"/>
    <w:rsid w:val="008E6432"/>
    <w:rsid w:val="008E71D1"/>
    <w:rsid w:val="008F2F2A"/>
    <w:rsid w:val="008F7932"/>
    <w:rsid w:val="00901A81"/>
    <w:rsid w:val="00902E86"/>
    <w:rsid w:val="00906D75"/>
    <w:rsid w:val="009134F7"/>
    <w:rsid w:val="00915096"/>
    <w:rsid w:val="00916604"/>
    <w:rsid w:val="009423B8"/>
    <w:rsid w:val="00943BAE"/>
    <w:rsid w:val="0094530E"/>
    <w:rsid w:val="00956A69"/>
    <w:rsid w:val="0097649A"/>
    <w:rsid w:val="00981753"/>
    <w:rsid w:val="00983632"/>
    <w:rsid w:val="009847E2"/>
    <w:rsid w:val="0099041A"/>
    <w:rsid w:val="00991C27"/>
    <w:rsid w:val="00994111"/>
    <w:rsid w:val="00994B72"/>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7609"/>
    <w:rsid w:val="009F7FDF"/>
    <w:rsid w:val="00A00B43"/>
    <w:rsid w:val="00A02390"/>
    <w:rsid w:val="00A13890"/>
    <w:rsid w:val="00A223E9"/>
    <w:rsid w:val="00A24B13"/>
    <w:rsid w:val="00A254CA"/>
    <w:rsid w:val="00A2610C"/>
    <w:rsid w:val="00A3783D"/>
    <w:rsid w:val="00A4030A"/>
    <w:rsid w:val="00A412A8"/>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6896"/>
    <w:rsid w:val="00AE26B4"/>
    <w:rsid w:val="00AE7DAF"/>
    <w:rsid w:val="00AF1ED3"/>
    <w:rsid w:val="00B04A1D"/>
    <w:rsid w:val="00B06D69"/>
    <w:rsid w:val="00B102EB"/>
    <w:rsid w:val="00B13BB4"/>
    <w:rsid w:val="00B150B3"/>
    <w:rsid w:val="00B20531"/>
    <w:rsid w:val="00B25E1D"/>
    <w:rsid w:val="00B316B1"/>
    <w:rsid w:val="00B42526"/>
    <w:rsid w:val="00B5586A"/>
    <w:rsid w:val="00B5717F"/>
    <w:rsid w:val="00B60939"/>
    <w:rsid w:val="00B714E7"/>
    <w:rsid w:val="00B71FC4"/>
    <w:rsid w:val="00B73187"/>
    <w:rsid w:val="00B810E2"/>
    <w:rsid w:val="00B814A3"/>
    <w:rsid w:val="00B8460A"/>
    <w:rsid w:val="00B90DC8"/>
    <w:rsid w:val="00B948C7"/>
    <w:rsid w:val="00BA1BBD"/>
    <w:rsid w:val="00BC17AE"/>
    <w:rsid w:val="00BC3DED"/>
    <w:rsid w:val="00BC42F7"/>
    <w:rsid w:val="00BC713D"/>
    <w:rsid w:val="00BD1311"/>
    <w:rsid w:val="00BD167F"/>
    <w:rsid w:val="00BD4FF2"/>
    <w:rsid w:val="00BD55F5"/>
    <w:rsid w:val="00BD763B"/>
    <w:rsid w:val="00BE045F"/>
    <w:rsid w:val="00BF35AC"/>
    <w:rsid w:val="00C0102E"/>
    <w:rsid w:val="00C0206F"/>
    <w:rsid w:val="00C05271"/>
    <w:rsid w:val="00C05F41"/>
    <w:rsid w:val="00C05F49"/>
    <w:rsid w:val="00C079A4"/>
    <w:rsid w:val="00C11813"/>
    <w:rsid w:val="00C12FF2"/>
    <w:rsid w:val="00C14D39"/>
    <w:rsid w:val="00C17CAF"/>
    <w:rsid w:val="00C206F7"/>
    <w:rsid w:val="00C20EF1"/>
    <w:rsid w:val="00C272C6"/>
    <w:rsid w:val="00C31252"/>
    <w:rsid w:val="00C31936"/>
    <w:rsid w:val="00C35E98"/>
    <w:rsid w:val="00C36202"/>
    <w:rsid w:val="00C37796"/>
    <w:rsid w:val="00C4015A"/>
    <w:rsid w:val="00C41136"/>
    <w:rsid w:val="00C42D6E"/>
    <w:rsid w:val="00C432F1"/>
    <w:rsid w:val="00C43642"/>
    <w:rsid w:val="00C44327"/>
    <w:rsid w:val="00C450D4"/>
    <w:rsid w:val="00C45F14"/>
    <w:rsid w:val="00C51344"/>
    <w:rsid w:val="00C54591"/>
    <w:rsid w:val="00C56767"/>
    <w:rsid w:val="00C601BC"/>
    <w:rsid w:val="00C6071D"/>
    <w:rsid w:val="00C71D05"/>
    <w:rsid w:val="00C72C86"/>
    <w:rsid w:val="00C72FC6"/>
    <w:rsid w:val="00C776A9"/>
    <w:rsid w:val="00C82658"/>
    <w:rsid w:val="00C86B53"/>
    <w:rsid w:val="00C9143C"/>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2FED"/>
    <w:rsid w:val="00CE5F9D"/>
    <w:rsid w:val="00CF04A3"/>
    <w:rsid w:val="00CF368E"/>
    <w:rsid w:val="00CF398B"/>
    <w:rsid w:val="00D00589"/>
    <w:rsid w:val="00D04FF4"/>
    <w:rsid w:val="00D06E9C"/>
    <w:rsid w:val="00D07170"/>
    <w:rsid w:val="00D11B90"/>
    <w:rsid w:val="00D163B8"/>
    <w:rsid w:val="00D17AB8"/>
    <w:rsid w:val="00D3077C"/>
    <w:rsid w:val="00D36788"/>
    <w:rsid w:val="00D3687B"/>
    <w:rsid w:val="00D36A0C"/>
    <w:rsid w:val="00D46E88"/>
    <w:rsid w:val="00D529EE"/>
    <w:rsid w:val="00D52B72"/>
    <w:rsid w:val="00D55C3C"/>
    <w:rsid w:val="00D618F6"/>
    <w:rsid w:val="00D65E76"/>
    <w:rsid w:val="00D67DC0"/>
    <w:rsid w:val="00D716A2"/>
    <w:rsid w:val="00D730D6"/>
    <w:rsid w:val="00D76C4E"/>
    <w:rsid w:val="00D8183E"/>
    <w:rsid w:val="00D86F1D"/>
    <w:rsid w:val="00D8723F"/>
    <w:rsid w:val="00D96F42"/>
    <w:rsid w:val="00D97E8C"/>
    <w:rsid w:val="00DA1BA5"/>
    <w:rsid w:val="00DA4B8E"/>
    <w:rsid w:val="00DB6450"/>
    <w:rsid w:val="00DD478F"/>
    <w:rsid w:val="00DE3E86"/>
    <w:rsid w:val="00DE5ADE"/>
    <w:rsid w:val="00DE723D"/>
    <w:rsid w:val="00DE763F"/>
    <w:rsid w:val="00DF61C3"/>
    <w:rsid w:val="00E11130"/>
    <w:rsid w:val="00E11687"/>
    <w:rsid w:val="00E13B1E"/>
    <w:rsid w:val="00E41F0F"/>
    <w:rsid w:val="00E45E67"/>
    <w:rsid w:val="00E464F8"/>
    <w:rsid w:val="00E53FD1"/>
    <w:rsid w:val="00E562FC"/>
    <w:rsid w:val="00E56667"/>
    <w:rsid w:val="00E60B29"/>
    <w:rsid w:val="00E62F7D"/>
    <w:rsid w:val="00E66C24"/>
    <w:rsid w:val="00E73671"/>
    <w:rsid w:val="00E750DA"/>
    <w:rsid w:val="00E76760"/>
    <w:rsid w:val="00E80D5E"/>
    <w:rsid w:val="00E842B1"/>
    <w:rsid w:val="00E85935"/>
    <w:rsid w:val="00E90883"/>
    <w:rsid w:val="00E91171"/>
    <w:rsid w:val="00EA0F6C"/>
    <w:rsid w:val="00EA32DD"/>
    <w:rsid w:val="00EA3673"/>
    <w:rsid w:val="00EB0659"/>
    <w:rsid w:val="00EB710B"/>
    <w:rsid w:val="00EC34D7"/>
    <w:rsid w:val="00EC6834"/>
    <w:rsid w:val="00ED4432"/>
    <w:rsid w:val="00ED56C3"/>
    <w:rsid w:val="00EE16AD"/>
    <w:rsid w:val="00EE32F2"/>
    <w:rsid w:val="00EE58D1"/>
    <w:rsid w:val="00EE770E"/>
    <w:rsid w:val="00EF14DA"/>
    <w:rsid w:val="00EF27D9"/>
    <w:rsid w:val="00EF6DAD"/>
    <w:rsid w:val="00F02A3E"/>
    <w:rsid w:val="00F02AA9"/>
    <w:rsid w:val="00F04A53"/>
    <w:rsid w:val="00F11D00"/>
    <w:rsid w:val="00F1408E"/>
    <w:rsid w:val="00F22A6E"/>
    <w:rsid w:val="00F3453C"/>
    <w:rsid w:val="00F37A37"/>
    <w:rsid w:val="00F416CB"/>
    <w:rsid w:val="00F41726"/>
    <w:rsid w:val="00F41CDB"/>
    <w:rsid w:val="00F44057"/>
    <w:rsid w:val="00F47AD0"/>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5733"/>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D894-333A-4624-AAE8-5B8105F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593</TotalTime>
  <Pages>8</Pages>
  <Words>2615</Words>
  <Characters>15169</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253</cp:revision>
  <cp:lastPrinted>2019-11-13T07:27:00Z</cp:lastPrinted>
  <dcterms:created xsi:type="dcterms:W3CDTF">2017-03-06T10:19:00Z</dcterms:created>
  <dcterms:modified xsi:type="dcterms:W3CDTF">2019-11-13T11:00:00Z</dcterms:modified>
</cp:coreProperties>
</file>